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0" w:rsidRPr="00C72A4B" w:rsidRDefault="00350596" w:rsidP="00C72A4B">
      <w:r>
        <w:rPr>
          <w:noProof/>
        </w:rPr>
        <w:pict>
          <v:roundrect id="_x0000_s1042" alt="" style="position:absolute;margin-left:302.25pt;margin-top:343.65pt;width:279.65pt;height:346.25pt;z-index:251674624" arcsize="1144f" fillcolor="#664a2c [2408]" strokecolor="#89643b [3208]">
            <v:textbox style="mso-next-textbox:#_x0000_s1042">
              <w:txbxContent>
                <w:p w:rsidR="00917BA9" w:rsidRDefault="00917BA9"/>
                <w:p w:rsidR="00917BA9" w:rsidRDefault="00917BA9" w:rsidP="00917BA9">
                  <w:pPr>
                    <w:ind w:right="190"/>
                    <w:rPr>
                      <w:rFonts w:ascii="Verdana" w:hAnsi="Verdana"/>
                      <w:b/>
                      <w:sz w:val="20"/>
                      <w:szCs w:val="20"/>
                      <w:lang w:val="fr-CA"/>
                    </w:rPr>
                  </w:pPr>
                </w:p>
                <w:p w:rsidR="00917BA9" w:rsidRPr="00476F90" w:rsidRDefault="00492E06" w:rsidP="00917BA9">
                  <w:pPr>
                    <w:ind w:right="190"/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Ce</w:t>
                  </w:r>
                  <w:r w:rsidR="00917BA9" w:rsidRPr="00492E06">
                    <w:rPr>
                      <w:rFonts w:ascii="Verdana" w:hAnsi="Verdana"/>
                      <w:b/>
                      <w:sz w:val="28"/>
                      <w:szCs w:val="28"/>
                    </w:rPr>
                    <w:t>cile</w:t>
                  </w:r>
                  <w:r w:rsidR="00917BA9" w:rsidRPr="00476F90">
                    <w:rPr>
                      <w:rFonts w:ascii="Verdana" w:hAnsi="Verdana"/>
                      <w:b/>
                      <w:sz w:val="28"/>
                      <w:szCs w:val="28"/>
                      <w:lang w:val="fr-CA"/>
                    </w:rPr>
                    <w:t>,</w:t>
                  </w:r>
                </w:p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9643B" w:themeColor="accent5"/>
                      <w:insideV w:val="single" w:sz="6" w:space="0" w:color="89643B" w:themeColor="accent5"/>
                    </w:tblBorders>
                    <w:tblLook w:val="04A0"/>
                  </w:tblPr>
                  <w:tblGrid>
                    <w:gridCol w:w="5467"/>
                  </w:tblGrid>
                  <w:tr w:rsidR="00917BA9" w:rsidRPr="0036184C" w:rsidTr="00917BA9">
                    <w:trPr>
                      <w:trHeight w:val="135"/>
                    </w:trPr>
                    <w:tc>
                      <w:tcPr>
                        <w:tcW w:w="5000" w:type="pct"/>
                      </w:tcPr>
                      <w:p w:rsidR="00917BA9" w:rsidRPr="001D6B0A" w:rsidRDefault="00917BA9" w:rsidP="001D6B0A">
                        <w:pPr>
                          <w:pStyle w:val="EventDetails"/>
                        </w:pPr>
                      </w:p>
                    </w:tc>
                  </w:tr>
                  <w:tr w:rsidR="00917BA9" w:rsidRPr="0036184C" w:rsidTr="00917BA9">
                    <w:trPr>
                      <w:trHeight w:val="6066"/>
                    </w:trPr>
                    <w:tc>
                      <w:tcPr>
                        <w:tcW w:w="5000" w:type="pct"/>
                      </w:tcPr>
                      <w:p w:rsidR="00476F90" w:rsidRDefault="00476F90" w:rsidP="00476F90">
                        <w:pPr>
                          <w:ind w:right="-5612"/>
                          <w:rPr>
                            <w:rFonts w:ascii="Verdana" w:hAnsi="Verdan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8134D" w:rsidRPr="0008134D" w:rsidRDefault="0008134D" w:rsidP="0008134D">
                        <w:pPr>
                          <w:ind w:right="190"/>
                          <w:rPr>
                            <w:rFonts w:ascii="Verdana" w:hAnsi="Verdana"/>
                            <w:b/>
                            <w:sz w:val="24"/>
                            <w:szCs w:val="24"/>
                            <w:lang w:val="en-CA"/>
                          </w:rPr>
                        </w:pPr>
                        <w:r w:rsidRPr="0008134D">
                          <w:rPr>
                            <w:rFonts w:ascii="Verdana" w:hAnsi="Verdana"/>
                            <w:b/>
                            <w:sz w:val="24"/>
                            <w:szCs w:val="24"/>
                            <w:lang w:val="en-CA"/>
                          </w:rPr>
                          <w:t xml:space="preserve">We should thank you for having maintained our family story. </w:t>
                        </w:r>
                      </w:p>
                      <w:p w:rsidR="0008134D" w:rsidRPr="0008134D" w:rsidRDefault="0008134D" w:rsidP="0008134D">
                        <w:pPr>
                          <w:ind w:right="190"/>
                          <w:rPr>
                            <w:rFonts w:ascii="Verdana" w:hAnsi="Verdana"/>
                            <w:b/>
                            <w:sz w:val="24"/>
                            <w:szCs w:val="24"/>
                            <w:lang w:val="en-CA"/>
                          </w:rPr>
                        </w:pPr>
                      </w:p>
                      <w:p w:rsidR="0008134D" w:rsidRPr="0008134D" w:rsidRDefault="0008134D" w:rsidP="0008134D">
                        <w:pPr>
                          <w:ind w:right="190"/>
                          <w:rPr>
                            <w:rFonts w:ascii="Verdana" w:hAnsi="Verdana"/>
                            <w:b/>
                            <w:sz w:val="24"/>
                            <w:szCs w:val="24"/>
                            <w:lang w:val="en-CA"/>
                          </w:rPr>
                        </w:pPr>
                        <w:r w:rsidRPr="0008134D">
                          <w:rPr>
                            <w:rFonts w:ascii="Verdana" w:hAnsi="Verdana"/>
                            <w:b/>
                            <w:sz w:val="24"/>
                            <w:szCs w:val="24"/>
                            <w:lang w:val="en-CA"/>
                          </w:rPr>
                          <w:t xml:space="preserve">Now that I began to read "THE BOOK ", I can’t stop. </w:t>
                        </w:r>
                      </w:p>
                      <w:p w:rsidR="0008134D" w:rsidRPr="0008134D" w:rsidRDefault="0008134D" w:rsidP="0008134D">
                        <w:pPr>
                          <w:ind w:right="190"/>
                          <w:rPr>
                            <w:rFonts w:ascii="Verdana" w:hAnsi="Verdana"/>
                            <w:b/>
                            <w:sz w:val="24"/>
                            <w:szCs w:val="24"/>
                            <w:lang w:val="en-CA"/>
                          </w:rPr>
                        </w:pPr>
                      </w:p>
                      <w:p w:rsidR="0008134D" w:rsidRPr="0008134D" w:rsidRDefault="0008134D" w:rsidP="0008134D">
                        <w:pPr>
                          <w:ind w:right="190"/>
                          <w:rPr>
                            <w:rFonts w:ascii="Verdana" w:hAnsi="Verdana"/>
                            <w:b/>
                            <w:i/>
                            <w:sz w:val="24"/>
                            <w:szCs w:val="24"/>
                            <w:lang w:val="en-CA"/>
                          </w:rPr>
                        </w:pPr>
                        <w:r w:rsidRPr="0008134D">
                          <w:rPr>
                            <w:rFonts w:ascii="Verdana" w:hAnsi="Verdana"/>
                            <w:b/>
                            <w:sz w:val="24"/>
                            <w:szCs w:val="24"/>
                            <w:lang w:val="en-CA"/>
                          </w:rPr>
                          <w:t xml:space="preserve">It is an incredibly huge work. </w:t>
                        </w:r>
                        <w:r w:rsidRPr="0008134D">
                          <w:rPr>
                            <w:rStyle w:val="Emphasis"/>
                            <w:rFonts w:ascii="Verdana" w:hAnsi="Verdana"/>
                            <w:b/>
                            <w:i w:val="0"/>
                            <w:sz w:val="24"/>
                            <w:szCs w:val="24"/>
                          </w:rPr>
                          <w:t>In spite of the obstacles</w:t>
                        </w:r>
                        <w:r w:rsidRPr="0008134D">
                          <w:rPr>
                            <w:rFonts w:ascii="Verdana" w:hAnsi="Verdana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08134D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you encountered</w:t>
                        </w:r>
                        <w:r w:rsidRPr="0008134D">
                          <w:rPr>
                            <w:rFonts w:ascii="Verdana" w:hAnsi="Verdana"/>
                            <w:b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r w:rsidRPr="0008134D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you</w:t>
                        </w:r>
                        <w:r w:rsidRPr="0008134D">
                          <w:rPr>
                            <w:rFonts w:ascii="Verdana" w:hAnsi="Verdana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08134D">
                          <w:rPr>
                            <w:rStyle w:val="Emphasis"/>
                            <w:rFonts w:ascii="Verdana" w:hAnsi="Verdana"/>
                            <w:b/>
                            <w:i w:val="0"/>
                            <w:sz w:val="24"/>
                            <w:szCs w:val="24"/>
                          </w:rPr>
                          <w:t>did</w:t>
                        </w:r>
                        <w:r w:rsidRPr="0008134D">
                          <w:rPr>
                            <w:rFonts w:ascii="Verdana" w:hAnsi="Verdana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08134D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not give up, you realized your book.</w:t>
                        </w:r>
                      </w:p>
                      <w:p w:rsidR="00476F90" w:rsidRPr="0008134D" w:rsidRDefault="00476F90" w:rsidP="00476F90">
                        <w:pPr>
                          <w:ind w:right="190"/>
                          <w:rPr>
                            <w:rFonts w:ascii="Verdana" w:hAnsi="Verdana"/>
                            <w:b/>
                            <w:sz w:val="24"/>
                            <w:szCs w:val="24"/>
                            <w:lang w:val="en-CA"/>
                          </w:rPr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Default="00917BA9" w:rsidP="001D6B0A">
                        <w:pPr>
                          <w:pStyle w:val="EventDetails"/>
                        </w:pPr>
                      </w:p>
                      <w:p w:rsidR="00917BA9" w:rsidRPr="001D6B0A" w:rsidRDefault="00917BA9" w:rsidP="001D6B0A">
                        <w:pPr>
                          <w:pStyle w:val="EventDetails"/>
                        </w:pPr>
                      </w:p>
                    </w:tc>
                  </w:tr>
                  <w:tr w:rsidR="00917BA9" w:rsidRPr="0036184C" w:rsidTr="002C5567">
                    <w:tc>
                      <w:tcPr>
                        <w:tcW w:w="5000" w:type="pct"/>
                      </w:tcPr>
                      <w:p w:rsidR="00917BA9" w:rsidRPr="001D6B0A" w:rsidRDefault="00917BA9" w:rsidP="001D6B0A">
                        <w:pPr>
                          <w:pStyle w:val="EventDetails"/>
                        </w:pPr>
                      </w:p>
                    </w:tc>
                  </w:tr>
                </w:tbl>
                <w:p w:rsidR="00917BA9" w:rsidRPr="00B1637A" w:rsidRDefault="00917BA9" w:rsidP="00917BA9"/>
              </w:txbxContent>
            </v:textbox>
          </v:roundrect>
        </w:pict>
      </w:r>
      <w:r>
        <w:rPr>
          <w:noProof/>
        </w:rPr>
        <w:pict>
          <v:roundrect id="_x0000_s1031" alt="" style="position:absolute;margin-left:.75pt;margin-top:343.65pt;width:293.05pt;height:346.25pt;z-index:251668480" arcsize="1144f" fillcolor="#664a2c [2408]" strokecolor="#89643b [3208]">
            <v:textbox style="mso-next-textbox:#_x0000_s1031">
              <w:txbxContent>
                <w:p w:rsidR="00917BA9" w:rsidRDefault="00917BA9"/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9643B" w:themeColor="accent5"/>
                      <w:insideV w:val="single" w:sz="6" w:space="0" w:color="89643B" w:themeColor="accent5"/>
                    </w:tblBorders>
                    <w:tblLook w:val="04A0"/>
                  </w:tblPr>
                  <w:tblGrid>
                    <w:gridCol w:w="5732"/>
                  </w:tblGrid>
                  <w:tr w:rsidR="00B33E5D" w:rsidRPr="0036184C" w:rsidTr="00917BA9">
                    <w:trPr>
                      <w:trHeight w:val="80"/>
                    </w:trPr>
                    <w:tc>
                      <w:tcPr>
                        <w:tcW w:w="5000" w:type="pct"/>
                      </w:tcPr>
                      <w:p w:rsidR="00917BA9" w:rsidRDefault="00917BA9" w:rsidP="00917BA9">
                        <w:pPr>
                          <w:ind w:right="190"/>
                          <w:rPr>
                            <w:rFonts w:ascii="Verdana" w:hAnsi="Verdana"/>
                            <w:b/>
                            <w:sz w:val="20"/>
                            <w:szCs w:val="20"/>
                            <w:lang w:val="fr-CA"/>
                          </w:rPr>
                        </w:pPr>
                      </w:p>
                      <w:p w:rsidR="00917BA9" w:rsidRPr="00917BA9" w:rsidRDefault="00917BA9" w:rsidP="00917BA9">
                        <w:pPr>
                          <w:ind w:right="190"/>
                          <w:rPr>
                            <w:rFonts w:ascii="Verdana" w:hAnsi="Verdana"/>
                            <w:b/>
                            <w:sz w:val="28"/>
                            <w:szCs w:val="28"/>
                            <w:lang w:val="fr-CA"/>
                          </w:rPr>
                        </w:pPr>
                        <w:r w:rsidRPr="00917BA9">
                          <w:rPr>
                            <w:rFonts w:ascii="Verdana" w:hAnsi="Verdana"/>
                            <w:b/>
                            <w:sz w:val="28"/>
                            <w:szCs w:val="28"/>
                            <w:lang w:val="fr-CA"/>
                          </w:rPr>
                          <w:t>Cécile,</w:t>
                        </w:r>
                      </w:p>
                      <w:p w:rsidR="00C97DCF" w:rsidRPr="001D6B0A" w:rsidRDefault="00C97DCF" w:rsidP="001D6B0A">
                        <w:pPr>
                          <w:pStyle w:val="EventDetails"/>
                        </w:pPr>
                      </w:p>
                    </w:tc>
                  </w:tr>
                  <w:tr w:rsidR="00917BA9" w:rsidRPr="008373B2" w:rsidTr="00917BA9">
                    <w:trPr>
                      <w:trHeight w:val="6066"/>
                    </w:trPr>
                    <w:tc>
                      <w:tcPr>
                        <w:tcW w:w="5000" w:type="pct"/>
                      </w:tcPr>
                      <w:p w:rsidR="00917BA9" w:rsidRDefault="00917BA9" w:rsidP="0030513E">
                        <w:pPr>
                          <w:ind w:right="48"/>
                          <w:rPr>
                            <w:rFonts w:ascii="Verdana" w:eastAsia="Times New Roman" w:hAnsi="Verdana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</w:p>
                      <w:p w:rsidR="0008134D" w:rsidRDefault="0008134D" w:rsidP="0008134D">
                        <w:pPr>
                          <w:ind w:right="332"/>
                          <w:rPr>
                            <w:rFonts w:ascii="Verdana" w:hAnsi="Verdana" w:cs="Arial"/>
                            <w:b/>
                            <w:sz w:val="24"/>
                            <w:szCs w:val="24"/>
                            <w:lang w:val="fr-CA"/>
                          </w:rPr>
                        </w:pPr>
                        <w:r w:rsidRPr="0008134D">
                          <w:rPr>
                            <w:rFonts w:ascii="Verdana" w:hAnsi="Verdana" w:cs="Arial"/>
                            <w:b/>
                            <w:sz w:val="24"/>
                            <w:szCs w:val="24"/>
                            <w:lang w:val="fr-CA"/>
                          </w:rPr>
                          <w:t xml:space="preserve">C'est à nous de te remercier pour avoir préservé d'une façon si belle l'histoire de notre famille. </w:t>
                        </w:r>
                      </w:p>
                      <w:p w:rsidR="0008134D" w:rsidRDefault="0008134D" w:rsidP="0008134D">
                        <w:pPr>
                          <w:ind w:right="332"/>
                          <w:rPr>
                            <w:rFonts w:ascii="Verdana" w:hAnsi="Verdana" w:cs="Arial"/>
                            <w:b/>
                            <w:sz w:val="24"/>
                            <w:szCs w:val="24"/>
                            <w:lang w:val="fr-CA"/>
                          </w:rPr>
                        </w:pPr>
                      </w:p>
                      <w:p w:rsidR="0008134D" w:rsidRDefault="0008134D" w:rsidP="0008134D">
                        <w:pPr>
                          <w:ind w:right="332"/>
                          <w:rPr>
                            <w:rFonts w:ascii="Verdana" w:hAnsi="Verdana" w:cs="Arial"/>
                            <w:b/>
                            <w:sz w:val="24"/>
                            <w:szCs w:val="24"/>
                            <w:lang w:val="fr-CA"/>
                          </w:rPr>
                        </w:pPr>
                        <w:r w:rsidRPr="0008134D">
                          <w:rPr>
                            <w:rFonts w:ascii="Verdana" w:hAnsi="Verdana" w:cs="Arial"/>
                            <w:b/>
                            <w:sz w:val="24"/>
                            <w:szCs w:val="24"/>
                            <w:lang w:val="fr-CA"/>
                          </w:rPr>
                          <w:t>Maintenant que j'ai commencé à lire "LE LIVRE" je ne veux m'arrêter.</w:t>
                        </w:r>
                      </w:p>
                      <w:p w:rsidR="0008134D" w:rsidRPr="0008134D" w:rsidRDefault="0008134D" w:rsidP="0008134D">
                        <w:pPr>
                          <w:ind w:right="332"/>
                          <w:rPr>
                            <w:rFonts w:ascii="Verdana" w:hAnsi="Verdana"/>
                            <w:b/>
                            <w:sz w:val="24"/>
                            <w:szCs w:val="24"/>
                            <w:lang w:val="fr-CA"/>
                          </w:rPr>
                        </w:pPr>
                      </w:p>
                      <w:p w:rsidR="0008134D" w:rsidRPr="00C459E9" w:rsidRDefault="0008134D" w:rsidP="0008134D">
                        <w:pPr>
                          <w:ind w:right="332"/>
                          <w:rPr>
                            <w:rFonts w:ascii="Verdana" w:hAnsi="Verdana"/>
                            <w:sz w:val="20"/>
                            <w:szCs w:val="20"/>
                            <w:lang w:val="fr-CA"/>
                          </w:rPr>
                        </w:pPr>
                        <w:r w:rsidRPr="0008134D">
                          <w:rPr>
                            <w:rFonts w:ascii="Verdana" w:hAnsi="Verdana" w:cs="Arial"/>
                            <w:b/>
                            <w:sz w:val="24"/>
                            <w:szCs w:val="24"/>
                            <w:lang w:val="fr-CA"/>
                          </w:rPr>
                          <w:t>La réalisation d'un projet si considérable est simplement admirable, et malgré tous les obstacles, tu l'as réalisé</w:t>
                        </w:r>
                        <w:r w:rsidRPr="00C459E9">
                          <w:rPr>
                            <w:rFonts w:ascii="Verdana" w:hAnsi="Verdana" w:cs="Arial"/>
                            <w:sz w:val="20"/>
                            <w:szCs w:val="20"/>
                            <w:lang w:val="fr-CA"/>
                          </w:rPr>
                          <w:t>.</w:t>
                        </w:r>
                      </w:p>
                      <w:p w:rsidR="00917BA9" w:rsidRPr="00E1587F" w:rsidRDefault="00917BA9" w:rsidP="0030513E">
                        <w:pPr>
                          <w:ind w:right="48"/>
                          <w:rPr>
                            <w:rFonts w:ascii="Verdana" w:hAnsi="Verdana"/>
                            <w:b/>
                            <w:sz w:val="20"/>
                            <w:szCs w:val="20"/>
                            <w:lang w:val="fr-CA"/>
                          </w:rPr>
                        </w:pPr>
                      </w:p>
                    </w:tc>
                  </w:tr>
                  <w:tr w:rsidR="00917BA9" w:rsidRPr="008373B2" w:rsidTr="002C5567">
                    <w:tc>
                      <w:tcPr>
                        <w:tcW w:w="5000" w:type="pct"/>
                      </w:tcPr>
                      <w:p w:rsidR="00917BA9" w:rsidRPr="00917BA9" w:rsidRDefault="00917BA9" w:rsidP="001D6B0A">
                        <w:pPr>
                          <w:pStyle w:val="EventDetails"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:rsidR="00C97DCF" w:rsidRPr="00917BA9" w:rsidRDefault="00C97DCF" w:rsidP="00B1637A">
                  <w:pPr>
                    <w:rPr>
                      <w:lang w:val="fr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65pt;margin-top:94.55pt;width:539.6pt;height:187.2pt;z-index:251661312" filled="f" stroked="f" strokecolor="#c6a27b [1944]">
            <v:textbox style="mso-next-textbox:#_x0000_s1029" inset="0,0,0,0">
              <w:txbxContent>
                <w:p w:rsidR="00FA573C" w:rsidRDefault="00FA573C" w:rsidP="00FA573C">
                  <w:pPr>
                    <w:ind w:right="190" w:hanging="142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fr-CA"/>
                    </w:rPr>
                  </w:pPr>
                </w:p>
                <w:p w:rsidR="00FA573C" w:rsidRPr="00FA573C" w:rsidRDefault="00FA573C" w:rsidP="00FA573C">
                  <w:pPr>
                    <w:ind w:right="190" w:hanging="142"/>
                    <w:jc w:val="center"/>
                    <w:rPr>
                      <w:rFonts w:ascii="Verdana" w:hAnsi="Verdana"/>
                      <w:b/>
                      <w:lang w:val="fr-CA"/>
                    </w:rPr>
                  </w:pPr>
                  <w:r w:rsidRPr="00FA573C">
                    <w:rPr>
                      <w:rFonts w:ascii="Verdana" w:hAnsi="Verdana"/>
                      <w:b/>
                      <w:lang w:val="fr-CA"/>
                    </w:rPr>
                    <w:t>Avril 2009/April2009</w:t>
                  </w:r>
                </w:p>
                <w:p w:rsidR="00FA573C" w:rsidRPr="00C51F45" w:rsidRDefault="00FA573C" w:rsidP="00FA573C">
                  <w:pPr>
                    <w:ind w:right="190" w:hanging="142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fr-CA"/>
                    </w:rPr>
                  </w:pPr>
                </w:p>
                <w:p w:rsidR="00FA573C" w:rsidRPr="0008134D" w:rsidRDefault="0008134D" w:rsidP="00FA573C">
                  <w:pPr>
                    <w:ind w:right="190" w:hanging="142"/>
                    <w:jc w:val="center"/>
                    <w:rPr>
                      <w:rFonts w:ascii="Lucida Handwriting" w:hAnsi="Lucida Handwriting"/>
                      <w:b/>
                      <w:i/>
                      <w:sz w:val="32"/>
                      <w:szCs w:val="32"/>
                      <w:lang w:val="fr-CA"/>
                    </w:rPr>
                  </w:pPr>
                  <w:r w:rsidRPr="0008134D">
                    <w:rPr>
                      <w:rFonts w:ascii="Lucida Handwriting" w:hAnsi="Lucida Handwriting"/>
                      <w:b/>
                      <w:i/>
                      <w:sz w:val="32"/>
                      <w:szCs w:val="32"/>
                      <w:lang w:val="fr-CA"/>
                    </w:rPr>
                    <w:t xml:space="preserve">Marie Rose </w:t>
                  </w:r>
                  <w:proofErr w:type="spellStart"/>
                  <w:r w:rsidRPr="0008134D">
                    <w:rPr>
                      <w:rFonts w:ascii="Lucida Handwriting" w:hAnsi="Lucida Handwriting"/>
                      <w:b/>
                      <w:i/>
                      <w:sz w:val="32"/>
                      <w:szCs w:val="32"/>
                      <w:lang w:val="fr-CA"/>
                    </w:rPr>
                    <w:t>Crédi</w:t>
                  </w:r>
                  <w:proofErr w:type="spellEnd"/>
                </w:p>
                <w:p w:rsidR="0008134D" w:rsidRDefault="0008134D" w:rsidP="0008134D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fr-CA"/>
                    </w:rPr>
                  </w:pPr>
                </w:p>
                <w:p w:rsidR="0008134D" w:rsidRPr="0008134D" w:rsidRDefault="0008134D" w:rsidP="0008134D">
                  <w:pPr>
                    <w:jc w:val="center"/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fr-CA"/>
                    </w:rPr>
                  </w:pPr>
                  <w:r w:rsidRPr="0008134D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fr-CA"/>
                    </w:rPr>
                    <w:t xml:space="preserve">Professeur </w:t>
                  </w:r>
                  <w:r w:rsidRPr="0008134D"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fr-CA"/>
                    </w:rPr>
                    <w:t xml:space="preserve">adjoint </w:t>
                  </w:r>
                  <w:r w:rsidR="00AD7650"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fr-CA"/>
                    </w:rPr>
                    <w:t>– Dr</w:t>
                  </w:r>
                  <w:r w:rsidR="008373B2"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fr-CA"/>
                    </w:rPr>
                    <w:t>.</w:t>
                  </w:r>
                  <w:r w:rsidR="00AD7650"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fr-CA"/>
                    </w:rPr>
                    <w:t xml:space="preserve"> en Sciences de l’Éducation</w:t>
                  </w:r>
                </w:p>
                <w:p w:rsidR="0008134D" w:rsidRPr="008373B2" w:rsidRDefault="0008134D" w:rsidP="0008134D">
                  <w:pPr>
                    <w:pStyle w:val="PlainText"/>
                    <w:jc w:val="center"/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373B2"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en-US"/>
                    </w:rPr>
                    <w:t>Cousine</w:t>
                  </w:r>
                  <w:proofErr w:type="spellEnd"/>
                  <w:r w:rsidRPr="008373B2"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8373B2"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en-US"/>
                    </w:rPr>
                    <w:t>l’auteure</w:t>
                  </w:r>
                  <w:proofErr w:type="spellEnd"/>
                </w:p>
                <w:p w:rsidR="00AD7650" w:rsidRPr="008373B2" w:rsidRDefault="00AD7650" w:rsidP="0008134D">
                  <w:pPr>
                    <w:pStyle w:val="PlainText"/>
                    <w:jc w:val="center"/>
                    <w:rPr>
                      <w:rFonts w:ascii="Verdana" w:hAnsi="Verdana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08134D" w:rsidRPr="008373B2" w:rsidRDefault="0008134D" w:rsidP="0008134D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08134D" w:rsidRPr="0008134D" w:rsidRDefault="0008134D" w:rsidP="0008134D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8134D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>Professor - Adjunct Instructor of English and Foreign Languages.</w:t>
                  </w:r>
                  <w:proofErr w:type="gramEnd"/>
                </w:p>
                <w:p w:rsidR="0008134D" w:rsidRPr="0008134D" w:rsidRDefault="0008134D" w:rsidP="0008134D">
                  <w:pPr>
                    <w:ind w:right="190" w:hanging="142"/>
                    <w:jc w:val="center"/>
                    <w:rPr>
                      <w:rFonts w:ascii="Lucida Handwriting" w:hAnsi="Lucida Handwriting"/>
                      <w:b/>
                      <w:i/>
                      <w:sz w:val="24"/>
                      <w:szCs w:val="24"/>
                      <w:lang w:val="fr-CA"/>
                    </w:rPr>
                  </w:pPr>
                  <w:r w:rsidRPr="0008134D">
                    <w:rPr>
                      <w:rFonts w:ascii="Verdana" w:hAnsi="Verdana" w:cs="Tahoma"/>
                      <w:b/>
                      <w:bCs/>
                      <w:sz w:val="24"/>
                      <w:szCs w:val="24"/>
                    </w:rPr>
                    <w:t>Cousin of the author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7.6pt;margin-top:80.65pt;width:561.6pt;height:243.35pt;z-index:251660288" arcsize="1654f" fillcolor="#664a2c [2408]" strokecolor="#89643b [3208]" strokeweight=".5pt">
            <v:fill r:id="rId8" o:title="book-bg" recolor="t" rotate="t" type="frame"/>
            <v:textbox style="mso-next-textbox:#_x0000_s1028" inset="0,0,0,0">
              <w:txbxContent>
                <w:p w:rsidR="007C1833" w:rsidRPr="00FA573C" w:rsidRDefault="007C1833" w:rsidP="007C18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 w:rsidRPr="00350596">
        <w:rPr>
          <w:noProof/>
          <w:color w:val="C6A27B" w:themeColor="accent5" w:themeTint="99"/>
        </w:rPr>
        <w:pict>
          <v:shape id="_x0000_s1038" type="#_x0000_t202" style="position:absolute;margin-left:328.15pt;margin-top:566.7pt;width:240.35pt;height:12.65pt;z-index:251671552;v-text-anchor:bottom" filled="f" stroked="f">
            <v:textbox style="mso-next-textbox:#_x0000_s1038;mso-fit-shape-to-text:t" inset=",0,0,0">
              <w:txbxContent>
                <w:p w:rsidR="00BA239F" w:rsidRPr="00AC135D" w:rsidRDefault="00BA239F" w:rsidP="002A48E7">
                  <w:pPr>
                    <w:pStyle w:val="Heading4"/>
                  </w:pPr>
                </w:p>
              </w:txbxContent>
            </v:textbox>
          </v:shape>
        </w:pict>
      </w:r>
      <w:r w:rsidRPr="00350596">
        <w:rPr>
          <w:noProof/>
          <w:color w:val="C6A27B" w:themeColor="accent5" w:themeTint="99"/>
        </w:rPr>
        <w:pict>
          <v:shape id="_x0000_s1033" type="#_x0000_t202" style="position:absolute;margin-left:10.05pt;margin-top:343.65pt;width:271.45pt;height:12.65pt;z-index:251666432;v-text-anchor:bottom" filled="f" stroked="f">
            <v:textbox style="mso-next-textbox:#_x0000_s1033;mso-fit-shape-to-text:t" inset=",0,0,0">
              <w:txbxContent>
                <w:p w:rsidR="0026142A" w:rsidRPr="002A48E7" w:rsidRDefault="0026142A" w:rsidP="002A48E7">
                  <w:pPr>
                    <w:pStyle w:val="Heading4"/>
                  </w:pPr>
                </w:p>
              </w:txbxContent>
            </v:textbox>
          </v:shape>
        </w:pict>
      </w:r>
      <w:r w:rsidRPr="00350596">
        <w:rPr>
          <w:noProof/>
          <w:color w:val="C6A27B" w:themeColor="accent5" w:themeTint="99"/>
        </w:rPr>
        <w:pict>
          <v:shape id="_x0000_s1034" type="#_x0000_t202" style="position:absolute;margin-left:329.5pt;margin-top:343.65pt;width:240.35pt;height:12.65pt;z-index:251667456;v-text-anchor:bottom" filled="f" stroked="f">
            <v:textbox style="mso-next-textbox:#_x0000_s1034;mso-fit-shape-to-text:t" inset=",0,0,0">
              <w:txbxContent>
                <w:p w:rsidR="00CB1A69" w:rsidRPr="00AC135D" w:rsidRDefault="00CB1A69" w:rsidP="002A48E7">
                  <w:pPr>
                    <w:pStyle w:val="Heading4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.9pt;margin-top:724.5pt;width:561.6pt;height:19.8pt;z-index:251673600;v-text-anchor:middle" filled="f" stroked="f">
            <v:textbox style="mso-next-textbox:#_x0000_s1040" inset="0,0,0,0">
              <w:txbxContent>
                <w:p w:rsidR="00940812" w:rsidRPr="00FA573C" w:rsidRDefault="00940812" w:rsidP="00FA573C">
                  <w:pPr>
                    <w:pStyle w:val="SmallPrint"/>
                    <w:jc w:val="left"/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6.9pt;margin-top:7.2pt;width:561.6pt;height:65.7pt;z-index:251659264;v-text-anchor:middle" arcsize="5188f" fillcolor="#664a2c [2408]" strokecolor="#89643b [3208]" strokeweight=".5pt">
            <v:fill r:id="rId9" o:title="nl-header" recolor="t" rotate="t" type="frame"/>
            <v:textbox style="mso-next-textbox:#_x0000_s1027" inset=",0,0,0">
              <w:txbxContent>
                <w:p w:rsidR="00476F90" w:rsidRDefault="00FA573C" w:rsidP="00FA573C">
                  <w:pPr>
                    <w:rPr>
                      <w:rFonts w:ascii="Verdana" w:hAnsi="Verdana"/>
                      <w:b/>
                      <w:color w:val="E36C0A" w:themeColor="accent6" w:themeShade="BF"/>
                      <w:sz w:val="28"/>
                      <w:szCs w:val="28"/>
                      <w:lang w:val="fr-CA"/>
                    </w:rPr>
                  </w:pPr>
                  <w:r w:rsidRPr="00476F90">
                    <w:rPr>
                      <w:rFonts w:ascii="Verdana" w:hAnsi="Verdana"/>
                      <w:b/>
                      <w:color w:val="E36C0A" w:themeColor="accent6" w:themeShade="BF"/>
                      <w:sz w:val="28"/>
                      <w:szCs w:val="28"/>
                      <w:lang w:val="fr-CA"/>
                    </w:rPr>
                    <w:t xml:space="preserve">Béatrice ma mère, cette femme au cœur </w:t>
                  </w:r>
                </w:p>
                <w:p w:rsidR="0003296B" w:rsidRPr="00FA573C" w:rsidRDefault="00FA573C" w:rsidP="00FA573C">
                  <w:pPr>
                    <w:rPr>
                      <w:rFonts w:ascii="Verdana" w:hAnsi="Verdana"/>
                      <w:b/>
                      <w:color w:val="E36C0A" w:themeColor="accent6" w:themeShade="BF"/>
                      <w:sz w:val="24"/>
                      <w:szCs w:val="24"/>
                      <w:lang w:val="fr-CA"/>
                    </w:rPr>
                  </w:pPr>
                  <w:proofErr w:type="gramStart"/>
                  <w:r w:rsidRPr="00476F90">
                    <w:rPr>
                      <w:rFonts w:ascii="Verdana" w:hAnsi="Verdana"/>
                      <w:b/>
                      <w:color w:val="E36C0A" w:themeColor="accent6" w:themeShade="BF"/>
                      <w:sz w:val="28"/>
                      <w:szCs w:val="28"/>
                      <w:lang w:val="fr-CA"/>
                    </w:rPr>
                    <w:t>tissé</w:t>
                  </w:r>
                  <w:proofErr w:type="gramEnd"/>
                  <w:r w:rsidRPr="00476F90">
                    <w:rPr>
                      <w:rFonts w:ascii="Verdana" w:hAnsi="Verdana"/>
                      <w:b/>
                      <w:color w:val="E36C0A" w:themeColor="accent6" w:themeShade="BF"/>
                      <w:sz w:val="28"/>
                      <w:szCs w:val="28"/>
                      <w:lang w:val="fr-CA"/>
                    </w:rPr>
                    <w:t xml:space="preserve"> de fil d’or</w:t>
                  </w:r>
                  <w:r w:rsidR="00476F90">
                    <w:rPr>
                      <w:rFonts w:ascii="Verdana" w:hAnsi="Verdana"/>
                      <w:b/>
                      <w:color w:val="E36C0A" w:themeColor="accent6" w:themeShade="BF"/>
                      <w:sz w:val="28"/>
                      <w:szCs w:val="28"/>
                      <w:lang w:val="fr-CA"/>
                    </w:rPr>
                    <w:t xml:space="preserve"> </w:t>
                  </w:r>
                  <w:r w:rsidRPr="00476F90">
                    <w:rPr>
                      <w:rFonts w:ascii="Verdana" w:hAnsi="Verdana"/>
                      <w:b/>
                      <w:color w:val="E36C0A" w:themeColor="accent6" w:themeShade="BF"/>
                      <w:sz w:val="28"/>
                      <w:szCs w:val="28"/>
                      <w:lang w:val="fr-CA"/>
                    </w:rPr>
                    <w:t>et aux mains de fée</w:t>
                  </w:r>
                </w:p>
              </w:txbxContent>
            </v:textbox>
          </v:roundrect>
        </w:pic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5B35"/>
    <w:rsid w:val="0003296B"/>
    <w:rsid w:val="00053B64"/>
    <w:rsid w:val="00070AE8"/>
    <w:rsid w:val="0008134D"/>
    <w:rsid w:val="000904A8"/>
    <w:rsid w:val="000B7108"/>
    <w:rsid w:val="000C5595"/>
    <w:rsid w:val="000C7D48"/>
    <w:rsid w:val="000F2E63"/>
    <w:rsid w:val="001259D2"/>
    <w:rsid w:val="00133A59"/>
    <w:rsid w:val="00142BB8"/>
    <w:rsid w:val="0018251B"/>
    <w:rsid w:val="001859AC"/>
    <w:rsid w:val="001D00A1"/>
    <w:rsid w:val="001D6B0A"/>
    <w:rsid w:val="001E0C17"/>
    <w:rsid w:val="002079DC"/>
    <w:rsid w:val="002115A7"/>
    <w:rsid w:val="00225938"/>
    <w:rsid w:val="0026142A"/>
    <w:rsid w:val="002866D4"/>
    <w:rsid w:val="002A48E7"/>
    <w:rsid w:val="002B0330"/>
    <w:rsid w:val="002C5567"/>
    <w:rsid w:val="002C7707"/>
    <w:rsid w:val="002E7927"/>
    <w:rsid w:val="002F3E2C"/>
    <w:rsid w:val="0031005E"/>
    <w:rsid w:val="00350596"/>
    <w:rsid w:val="0036184C"/>
    <w:rsid w:val="00364174"/>
    <w:rsid w:val="003816A4"/>
    <w:rsid w:val="00384854"/>
    <w:rsid w:val="003A587F"/>
    <w:rsid w:val="003E1BE5"/>
    <w:rsid w:val="004142EA"/>
    <w:rsid w:val="00452612"/>
    <w:rsid w:val="0046142D"/>
    <w:rsid w:val="00476F90"/>
    <w:rsid w:val="00487CA3"/>
    <w:rsid w:val="00491725"/>
    <w:rsid w:val="00492E06"/>
    <w:rsid w:val="0049352E"/>
    <w:rsid w:val="004B127C"/>
    <w:rsid w:val="004B1B5D"/>
    <w:rsid w:val="004B2B1B"/>
    <w:rsid w:val="005006D7"/>
    <w:rsid w:val="00527F6B"/>
    <w:rsid w:val="00531EA0"/>
    <w:rsid w:val="00562D43"/>
    <w:rsid w:val="005834A8"/>
    <w:rsid w:val="0058716D"/>
    <w:rsid w:val="005A7A62"/>
    <w:rsid w:val="006136FC"/>
    <w:rsid w:val="0067027A"/>
    <w:rsid w:val="006E55E2"/>
    <w:rsid w:val="006F549D"/>
    <w:rsid w:val="007048E4"/>
    <w:rsid w:val="00727F51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E4964"/>
    <w:rsid w:val="00806428"/>
    <w:rsid w:val="00822FE9"/>
    <w:rsid w:val="008373B2"/>
    <w:rsid w:val="0084725B"/>
    <w:rsid w:val="00847D51"/>
    <w:rsid w:val="008727B2"/>
    <w:rsid w:val="0087568B"/>
    <w:rsid w:val="008B0000"/>
    <w:rsid w:val="008B31E4"/>
    <w:rsid w:val="008F06A2"/>
    <w:rsid w:val="009162C2"/>
    <w:rsid w:val="00917BA9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44B5"/>
    <w:rsid w:val="00A71644"/>
    <w:rsid w:val="00A742B4"/>
    <w:rsid w:val="00AA2877"/>
    <w:rsid w:val="00AC135D"/>
    <w:rsid w:val="00AD1595"/>
    <w:rsid w:val="00AD190C"/>
    <w:rsid w:val="00AD7343"/>
    <w:rsid w:val="00AD7650"/>
    <w:rsid w:val="00AE6DBE"/>
    <w:rsid w:val="00AF3C0F"/>
    <w:rsid w:val="00AF6CC1"/>
    <w:rsid w:val="00B0561B"/>
    <w:rsid w:val="00B1637A"/>
    <w:rsid w:val="00B33E5D"/>
    <w:rsid w:val="00B41374"/>
    <w:rsid w:val="00B70980"/>
    <w:rsid w:val="00BA239F"/>
    <w:rsid w:val="00BC1623"/>
    <w:rsid w:val="00BC7BCA"/>
    <w:rsid w:val="00BD502F"/>
    <w:rsid w:val="00BD61E3"/>
    <w:rsid w:val="00C07276"/>
    <w:rsid w:val="00C100A5"/>
    <w:rsid w:val="00C208C2"/>
    <w:rsid w:val="00C47331"/>
    <w:rsid w:val="00C72A4B"/>
    <w:rsid w:val="00C84CED"/>
    <w:rsid w:val="00C97DCF"/>
    <w:rsid w:val="00CB1A69"/>
    <w:rsid w:val="00CC665E"/>
    <w:rsid w:val="00CD0E4D"/>
    <w:rsid w:val="00CD1460"/>
    <w:rsid w:val="00CF0A2A"/>
    <w:rsid w:val="00D156AD"/>
    <w:rsid w:val="00D35B35"/>
    <w:rsid w:val="00D43682"/>
    <w:rsid w:val="00D43C4B"/>
    <w:rsid w:val="00D45AEB"/>
    <w:rsid w:val="00D6062A"/>
    <w:rsid w:val="00D64485"/>
    <w:rsid w:val="00DA62D3"/>
    <w:rsid w:val="00DB5B8C"/>
    <w:rsid w:val="00DB710A"/>
    <w:rsid w:val="00DC60EA"/>
    <w:rsid w:val="00DD0C66"/>
    <w:rsid w:val="00DE447E"/>
    <w:rsid w:val="00DE5677"/>
    <w:rsid w:val="00E02DC2"/>
    <w:rsid w:val="00E1023F"/>
    <w:rsid w:val="00E51E4D"/>
    <w:rsid w:val="00E867DD"/>
    <w:rsid w:val="00EC1524"/>
    <w:rsid w:val="00ED02B7"/>
    <w:rsid w:val="00EE2BCE"/>
    <w:rsid w:val="00F06BEC"/>
    <w:rsid w:val="00F2263F"/>
    <w:rsid w:val="00F47899"/>
    <w:rsid w:val="00F61E1F"/>
    <w:rsid w:val="00F76790"/>
    <w:rsid w:val="00F96D35"/>
    <w:rsid w:val="00FA573C"/>
    <w:rsid w:val="00FA73E0"/>
    <w:rsid w:val="00FB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styleId="PlainText">
    <w:name w:val="Plain Text"/>
    <w:basedOn w:val="Normal"/>
    <w:link w:val="PlainTextChar"/>
    <w:semiHidden/>
    <w:rsid w:val="0008134D"/>
    <w:rPr>
      <w:rFonts w:ascii="Courier New" w:eastAsia="Times New Roman" w:hAnsi="Courier New" w:cs="Times New Roman"/>
      <w:sz w:val="20"/>
      <w:szCs w:val="20"/>
      <w:lang w:val="fr-CA"/>
    </w:rPr>
  </w:style>
  <w:style w:type="character" w:customStyle="1" w:styleId="PlainTextChar">
    <w:name w:val="Plain Text Char"/>
    <w:basedOn w:val="DefaultParagraphFont"/>
    <w:link w:val="PlainText"/>
    <w:semiHidden/>
    <w:rsid w:val="0008134D"/>
    <w:rPr>
      <w:rFonts w:ascii="Courier New" w:eastAsia="Times New Roman" w:hAnsi="Courier New" w:cs="Times New Roman"/>
      <w:sz w:val="20"/>
      <w:szCs w:val="20"/>
      <w:lang w:val="fr-CA"/>
    </w:rPr>
  </w:style>
  <w:style w:type="character" w:styleId="Emphasis">
    <w:name w:val="Emphasis"/>
    <w:basedOn w:val="DefaultParagraphFont"/>
    <w:uiPriority w:val="20"/>
    <w:qFormat/>
    <w:rsid w:val="00081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A95A-AD50-4E97-AEF2-F2554BDFA977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9AC26-EEAE-4905-B3EC-444A9466E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A09726-0E6F-4A63-9F29-D7E88670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webdunia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5</cp:revision>
  <dcterms:created xsi:type="dcterms:W3CDTF">2010-05-07T03:31:00Z</dcterms:created>
  <dcterms:modified xsi:type="dcterms:W3CDTF">2010-05-07T12:46:00Z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